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</w:t>
            </w:r>
            <w:r w:rsidR="00E775A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E775A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E775AE" w:rsidRDefault="002530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775A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E775AE" w:rsidRPr="00E775AE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94C08" w:rsidRPr="00E775AE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E775AE" w:rsidRPr="00E775AE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194C08" w:rsidRPr="00E775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775AE" w:rsidRPr="00E775AE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E775A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75AE">
        <w:rPr>
          <w:rFonts w:ascii="Tahoma" w:hAnsi="Tahoma" w:cs="Tahoma"/>
          <w:b/>
          <w:szCs w:val="20"/>
        </w:rPr>
        <w:t>Vprašanje:</w:t>
      </w:r>
    </w:p>
    <w:p w:rsidR="00253014" w:rsidRPr="00E775AE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67224" w:rsidRPr="00E775AE" w:rsidRDefault="00E775AE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V zvezi s pogojem 3.2.3.3 razpisne dokumentacije: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Zagotovljen mora biti vodja gradnje, ki izpolnjuje naslednje zahteve: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- ima visokošolsko izobrazbo s področja gradbeništva najmanj na ravni prve stopnje (dipl. inž. grad.)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Naročnika vljudno naprošamo ter obenem pozivamo k spremembi oziroma dopolnitvi tega pogoja, da ima vodja gradnje: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- ima najmanj višješolsko strokovno izobrazbo tehnične smeri s področja graditve objektov (inž. grad.)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Naročnik je predlagani pogoj navedel (dopustil) že v več razpisnih objavljenih javnih naročil, kjer so bila dela podobna, prav tako pogoji glede referenc.</w:t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</w:rPr>
        <w:br/>
      </w:r>
      <w:r w:rsidRPr="00E775AE">
        <w:rPr>
          <w:rFonts w:ascii="Tahoma" w:hAnsi="Tahoma" w:cs="Tahoma"/>
          <w:color w:val="333333"/>
          <w:szCs w:val="20"/>
          <w:shd w:val="clear" w:color="auto" w:fill="FFFFFF"/>
        </w:rPr>
        <w:t>Se zahvaljujemo in vas lepo pozdravljamo.</w:t>
      </w:r>
    </w:p>
    <w:p w:rsidR="00052FC0" w:rsidRDefault="00052FC0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775AE" w:rsidRPr="00E775AE" w:rsidRDefault="00E775AE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E775AE">
        <w:rPr>
          <w:rFonts w:ascii="Tahoma" w:hAnsi="Tahoma" w:cs="Tahoma"/>
          <w:b/>
          <w:szCs w:val="20"/>
        </w:rPr>
        <w:t>Odgovor:</w:t>
      </w:r>
    </w:p>
    <w:p w:rsidR="00467A50" w:rsidRDefault="00467A50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B3AF0" w:rsidRDefault="00251DC5" w:rsidP="00467A50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bo spremenil Navodila za pripravo ponudbe.</w:t>
      </w:r>
    </w:p>
    <w:bookmarkEnd w:id="0"/>
    <w:p w:rsidR="00051B00" w:rsidRPr="0005536F" w:rsidRDefault="00051B00">
      <w:pPr>
        <w:pStyle w:val="BodyText2"/>
        <w:rPr>
          <w:rFonts w:ascii="Tahoma" w:hAnsi="Tahoma" w:cs="Tahoma"/>
          <w:szCs w:val="20"/>
        </w:rPr>
      </w:pPr>
    </w:p>
    <w:sectPr w:rsidR="00051B00" w:rsidRPr="0005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B8" w:rsidRDefault="00004FB8">
      <w:r>
        <w:separator/>
      </w:r>
    </w:p>
  </w:endnote>
  <w:endnote w:type="continuationSeparator" w:id="0">
    <w:p w:rsidR="00004FB8" w:rsidRDefault="000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1DC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B8" w:rsidRDefault="00004FB8">
      <w:r>
        <w:separator/>
      </w:r>
    </w:p>
  </w:footnote>
  <w:footnote w:type="continuationSeparator" w:id="0">
    <w:p w:rsidR="00004FB8" w:rsidRDefault="0000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04FB8"/>
    <w:rsid w:val="00051B00"/>
    <w:rsid w:val="00052FC0"/>
    <w:rsid w:val="000646A9"/>
    <w:rsid w:val="00073696"/>
    <w:rsid w:val="0009286F"/>
    <w:rsid w:val="001306FB"/>
    <w:rsid w:val="0015703E"/>
    <w:rsid w:val="001836BB"/>
    <w:rsid w:val="00194C08"/>
    <w:rsid w:val="00216549"/>
    <w:rsid w:val="00244FC6"/>
    <w:rsid w:val="002507C2"/>
    <w:rsid w:val="00251DC5"/>
    <w:rsid w:val="00253014"/>
    <w:rsid w:val="00290551"/>
    <w:rsid w:val="003133A6"/>
    <w:rsid w:val="003560E2"/>
    <w:rsid w:val="003579C0"/>
    <w:rsid w:val="003722DF"/>
    <w:rsid w:val="003968B0"/>
    <w:rsid w:val="0042397A"/>
    <w:rsid w:val="00424A5A"/>
    <w:rsid w:val="0044323F"/>
    <w:rsid w:val="00467A50"/>
    <w:rsid w:val="004B34B5"/>
    <w:rsid w:val="00556816"/>
    <w:rsid w:val="00581552"/>
    <w:rsid w:val="005C3EBA"/>
    <w:rsid w:val="00634B0D"/>
    <w:rsid w:val="00637BE6"/>
    <w:rsid w:val="007B1F30"/>
    <w:rsid w:val="0080396F"/>
    <w:rsid w:val="009B1FD9"/>
    <w:rsid w:val="00A05C73"/>
    <w:rsid w:val="00A17575"/>
    <w:rsid w:val="00AD3747"/>
    <w:rsid w:val="00B67224"/>
    <w:rsid w:val="00BB3AF0"/>
    <w:rsid w:val="00CE52B3"/>
    <w:rsid w:val="00DB7CDA"/>
    <w:rsid w:val="00E45517"/>
    <w:rsid w:val="00E51016"/>
    <w:rsid w:val="00E561A8"/>
    <w:rsid w:val="00E66D5B"/>
    <w:rsid w:val="00E775AE"/>
    <w:rsid w:val="00E813F4"/>
    <w:rsid w:val="00EA1375"/>
    <w:rsid w:val="00F307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9359E5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140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2020-07-16T08:29:00Z</cp:lastPrinted>
  <dcterms:created xsi:type="dcterms:W3CDTF">2020-07-16T04:58:00Z</dcterms:created>
  <dcterms:modified xsi:type="dcterms:W3CDTF">2020-07-16T08:29:00Z</dcterms:modified>
</cp:coreProperties>
</file>